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E520" w14:textId="0D35F9FD" w:rsidR="00865B73" w:rsidRPr="00093DD0" w:rsidRDefault="00865B73" w:rsidP="00865B73">
      <w:pPr>
        <w:rPr>
          <w:rFonts w:ascii="Arial" w:hAnsi="Arial" w:cs="Arial"/>
          <w:b/>
          <w:color w:val="00B0F0"/>
        </w:rPr>
      </w:pPr>
      <w:r w:rsidRPr="00774580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25372" wp14:editId="7EA31F0D">
                <wp:simplePos x="0" y="0"/>
                <wp:positionH relativeFrom="margin">
                  <wp:align>right</wp:align>
                </wp:positionH>
                <wp:positionV relativeFrom="paragraph">
                  <wp:posOffset>-1085850</wp:posOffset>
                </wp:positionV>
                <wp:extent cx="3971925" cy="552450"/>
                <wp:effectExtent l="0" t="0" r="0" b="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9D28" w14:textId="3FAB8807" w:rsidR="001D78D8" w:rsidRPr="00697805" w:rsidRDefault="00F957EC" w:rsidP="007336C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>SPIN SPONSOR</w:t>
                            </w:r>
                            <w:r w:rsidR="004D5E9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>SHIP PACKAGES</w:t>
                            </w:r>
                            <w:r w:rsidR="001D78D8" w:rsidRPr="0069780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2537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61.55pt;margin-top:-85.5pt;width:312.7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" filled="f" stroked="f">
                <v:textbox>
                  <w:txbxContent>
                    <w:p w14:paraId="2D5A9D28" w14:textId="3FAB8807" w:rsidR="001D78D8" w:rsidRPr="00697805" w:rsidRDefault="00F957EC" w:rsidP="007336C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>SPIN SPONSOR</w:t>
                      </w:r>
                      <w:r w:rsidR="004D5E9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>SHIP PACKAGES</w:t>
                      </w:r>
                      <w:r w:rsidR="001D78D8" w:rsidRPr="0069780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D0">
        <w:rPr>
          <w:rFonts w:ascii="Arial" w:hAnsi="Arial" w:cs="Arial"/>
          <w:b/>
          <w:color w:val="00B0F0"/>
        </w:rPr>
        <w:t>SP</w:t>
      </w:r>
      <w:r w:rsidRPr="00093DD0">
        <w:rPr>
          <w:rFonts w:ascii="Arial" w:hAnsi="Arial" w:cs="Arial"/>
          <w:b/>
          <w:color w:val="00B0F0"/>
        </w:rPr>
        <w:t xml:space="preserve">ECIAL: Pay by January </w:t>
      </w:r>
      <w:r w:rsidR="009B4C39">
        <w:rPr>
          <w:rFonts w:ascii="Arial" w:hAnsi="Arial" w:cs="Arial"/>
          <w:b/>
          <w:color w:val="00B0F0"/>
        </w:rPr>
        <w:t>21</w:t>
      </w:r>
      <w:bookmarkStart w:id="0" w:name="_GoBack"/>
      <w:bookmarkEnd w:id="0"/>
      <w:r w:rsidRPr="00093DD0">
        <w:rPr>
          <w:rFonts w:ascii="Arial" w:hAnsi="Arial" w:cs="Arial"/>
          <w:b/>
          <w:color w:val="00B0F0"/>
        </w:rPr>
        <w:t>, 2020 and:</w:t>
      </w:r>
    </w:p>
    <w:p w14:paraId="5F9E8132" w14:textId="77777777" w:rsidR="00865B73" w:rsidRPr="00093DD0" w:rsidRDefault="00865B73" w:rsidP="00865B73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B0F0"/>
        </w:rPr>
      </w:pPr>
      <w:r w:rsidRPr="00093DD0">
        <w:rPr>
          <w:rFonts w:ascii="Arial" w:hAnsi="Arial" w:cs="Arial"/>
          <w:b/>
          <w:color w:val="00B0F0"/>
        </w:rPr>
        <w:t xml:space="preserve">Save $500 </w:t>
      </w:r>
      <w:r w:rsidRPr="00093DD0">
        <w:rPr>
          <w:rFonts w:ascii="Arial" w:hAnsi="Arial" w:cs="Arial"/>
          <w:b/>
          <w:color w:val="00B0F0"/>
          <w:u w:val="single"/>
        </w:rPr>
        <w:t>OR</w:t>
      </w:r>
      <w:r w:rsidRPr="00093DD0">
        <w:rPr>
          <w:rFonts w:ascii="Arial" w:hAnsi="Arial" w:cs="Arial"/>
          <w:b/>
          <w:color w:val="00B0F0"/>
        </w:rPr>
        <w:t xml:space="preserve"> </w:t>
      </w:r>
    </w:p>
    <w:p w14:paraId="460085F0" w14:textId="251CD657" w:rsidR="00865B73" w:rsidRPr="00093DD0" w:rsidRDefault="00865B73" w:rsidP="00865B73">
      <w:pPr>
        <w:pStyle w:val="ListParagraph"/>
        <w:numPr>
          <w:ilvl w:val="0"/>
          <w:numId w:val="46"/>
        </w:numPr>
        <w:jc w:val="left"/>
        <w:rPr>
          <w:rFonts w:ascii="Arial" w:hAnsi="Arial" w:cs="Arial"/>
          <w:b/>
          <w:color w:val="00B0F0"/>
        </w:rPr>
      </w:pPr>
      <w:r w:rsidRPr="00093DD0">
        <w:rPr>
          <w:rFonts w:ascii="Arial" w:hAnsi="Arial" w:cs="Arial"/>
          <w:b/>
          <w:color w:val="00B0F0"/>
        </w:rPr>
        <w:t>Get upgraded to a full-page ad in directory PLUS a Facebook banner ad for a week</w:t>
      </w:r>
      <w:r w:rsidR="00093DD0" w:rsidRPr="00093DD0">
        <w:rPr>
          <w:rFonts w:ascii="Arial" w:hAnsi="Arial" w:cs="Arial"/>
          <w:b/>
          <w:color w:val="00B0F0"/>
        </w:rPr>
        <w:t xml:space="preserve"> (value $750)</w:t>
      </w:r>
    </w:p>
    <w:p w14:paraId="4D01E861" w14:textId="77777777" w:rsidR="00865B73" w:rsidRDefault="00865B73" w:rsidP="00F957EC">
      <w:pPr>
        <w:rPr>
          <w:rFonts w:ascii="Arial" w:hAnsi="Arial" w:cs="Arial"/>
          <w:b/>
          <w:bCs/>
          <w:sz w:val="22"/>
          <w:szCs w:val="22"/>
        </w:rPr>
      </w:pPr>
    </w:p>
    <w:p w14:paraId="4F49C5CD" w14:textId="5510C021" w:rsidR="004D5E9A" w:rsidRPr="00093DD0" w:rsidRDefault="004D5E9A" w:rsidP="00F957EC">
      <w:pPr>
        <w:rPr>
          <w:rFonts w:ascii="Arial" w:hAnsi="Arial" w:cs="Arial"/>
          <w:b/>
          <w:bCs/>
          <w:sz w:val="28"/>
          <w:szCs w:val="22"/>
        </w:rPr>
      </w:pPr>
      <w:r w:rsidRPr="00093DD0">
        <w:rPr>
          <w:rFonts w:ascii="Arial" w:hAnsi="Arial" w:cs="Arial"/>
          <w:b/>
          <w:bCs/>
          <w:sz w:val="28"/>
          <w:szCs w:val="22"/>
        </w:rPr>
        <w:t>BRONZE LEVEL - $4</w:t>
      </w:r>
      <w:r w:rsidR="003100A9" w:rsidRPr="00093DD0">
        <w:rPr>
          <w:rFonts w:ascii="Arial" w:hAnsi="Arial" w:cs="Arial"/>
          <w:b/>
          <w:bCs/>
          <w:sz w:val="28"/>
          <w:szCs w:val="22"/>
        </w:rPr>
        <w:t>,</w:t>
      </w:r>
      <w:r w:rsidRPr="00093DD0">
        <w:rPr>
          <w:rFonts w:ascii="Arial" w:hAnsi="Arial" w:cs="Arial"/>
          <w:b/>
          <w:bCs/>
          <w:sz w:val="28"/>
          <w:szCs w:val="22"/>
        </w:rPr>
        <w:t>500</w:t>
      </w:r>
    </w:p>
    <w:p w14:paraId="24CA3C2B" w14:textId="77777777" w:rsidR="004D5E9A" w:rsidRPr="00FB62E5" w:rsidRDefault="004D5E9A" w:rsidP="00F957EC">
      <w:pPr>
        <w:rPr>
          <w:rFonts w:ascii="Arial" w:hAnsi="Arial" w:cs="Arial"/>
          <w:sz w:val="22"/>
          <w:szCs w:val="22"/>
        </w:rPr>
      </w:pPr>
    </w:p>
    <w:p w14:paraId="5A17D223" w14:textId="77777777" w:rsidR="004D5E9A" w:rsidRPr="00FB62E5" w:rsidRDefault="004D5E9A" w:rsidP="00F957EC">
      <w:pPr>
        <w:rPr>
          <w:rFonts w:ascii="Arial" w:hAnsi="Arial" w:cs="Arial"/>
          <w:sz w:val="22"/>
          <w:szCs w:val="22"/>
        </w:rPr>
      </w:pPr>
      <w:r w:rsidRPr="00FB62E5">
        <w:rPr>
          <w:rFonts w:ascii="Arial" w:hAnsi="Arial" w:cs="Arial"/>
          <w:sz w:val="22"/>
          <w:szCs w:val="22"/>
        </w:rPr>
        <w:t>Includes:</w:t>
      </w:r>
    </w:p>
    <w:p w14:paraId="6DC1744B" w14:textId="554A994F" w:rsidR="00F957EC" w:rsidRPr="00FB62E5" w:rsidRDefault="004D5E9A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sz w:val="22"/>
          <w:szCs w:val="22"/>
        </w:rPr>
        <w:t>One (1) 2020 SPINCon Registration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 for a rep with 10+ years’ experience</w:t>
      </w:r>
      <w:r w:rsidRPr="00FB62E5">
        <w:rPr>
          <w:rFonts w:ascii="Arial" w:hAnsi="Arial" w:cs="Arial"/>
          <w:sz w:val="22"/>
          <w:szCs w:val="22"/>
        </w:rPr>
        <w:t xml:space="preserve"> </w:t>
      </w:r>
      <w:r w:rsidR="00F62D08" w:rsidRPr="00FB62E5">
        <w:rPr>
          <w:rFonts w:ascii="Arial" w:hAnsi="Arial" w:cs="Arial"/>
          <w:bCs/>
          <w:iCs/>
          <w:sz w:val="22"/>
          <w:szCs w:val="22"/>
        </w:rPr>
        <w:t xml:space="preserve">and attendee list </w:t>
      </w:r>
      <w:r w:rsidR="00865B73">
        <w:rPr>
          <w:rFonts w:ascii="Arial" w:hAnsi="Arial" w:cs="Arial"/>
          <w:bCs/>
          <w:iCs/>
          <w:sz w:val="22"/>
          <w:szCs w:val="22"/>
        </w:rPr>
        <w:t>afterward</w:t>
      </w:r>
    </w:p>
    <w:p w14:paraId="7589F715" w14:textId="213A85BB" w:rsidR="00FB62E5" w:rsidRPr="00FB62E5" w:rsidRDefault="00865B73" w:rsidP="00FB62E5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Copy of the Membership Directory </w:t>
      </w:r>
      <w:r w:rsidR="00FB62E5" w:rsidRPr="00FB62E5">
        <w:rPr>
          <w:rFonts w:ascii="Arial" w:hAnsi="Arial" w:cs="Arial"/>
          <w:bCs/>
          <w:iCs/>
          <w:sz w:val="22"/>
          <w:szCs w:val="22"/>
        </w:rPr>
        <w:t xml:space="preserve">2x </w:t>
      </w:r>
      <w:r>
        <w:rPr>
          <w:rFonts w:ascii="Arial" w:hAnsi="Arial" w:cs="Arial"/>
          <w:bCs/>
          <w:iCs/>
          <w:sz w:val="22"/>
          <w:szCs w:val="22"/>
        </w:rPr>
        <w:t>per</w:t>
      </w:r>
      <w:r w:rsidR="00FB62E5" w:rsidRPr="00FB62E5">
        <w:rPr>
          <w:rFonts w:ascii="Arial" w:hAnsi="Arial" w:cs="Arial"/>
          <w:bCs/>
          <w:iCs/>
          <w:sz w:val="22"/>
          <w:szCs w:val="22"/>
        </w:rPr>
        <w:t xml:space="preserve"> Year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FB62E5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6F9BAFE7" w14:textId="1A3A1E5E" w:rsidR="004D5E9A" w:rsidRPr="00FB62E5" w:rsidRDefault="004D5E9A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>One (1) Membership in the SPIN Member</w:t>
      </w:r>
      <w:r w:rsidR="00865B73">
        <w:rPr>
          <w:rFonts w:ascii="Arial" w:hAnsi="Arial" w:cs="Arial"/>
          <w:bCs/>
          <w:iCs/>
          <w:sz w:val="22"/>
          <w:szCs w:val="22"/>
        </w:rPr>
        <w:t>s-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Only Facebook 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Group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for a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r</w:t>
      </w:r>
      <w:r w:rsidRPr="00FB62E5">
        <w:rPr>
          <w:rFonts w:ascii="Arial" w:hAnsi="Arial" w:cs="Arial"/>
          <w:bCs/>
          <w:iCs/>
          <w:sz w:val="22"/>
          <w:szCs w:val="22"/>
        </w:rPr>
        <w:t>ep with 10+ years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’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experience</w:t>
      </w:r>
    </w:p>
    <w:p w14:paraId="44F890CC" w14:textId="57F33785" w:rsidR="004D5E9A" w:rsidRPr="00FB62E5" w:rsidRDefault="004D5E9A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One (1) </w:t>
      </w:r>
      <w:r w:rsidR="00865B73">
        <w:rPr>
          <w:rFonts w:ascii="Arial" w:hAnsi="Arial" w:cs="Arial"/>
          <w:bCs/>
          <w:iCs/>
          <w:sz w:val="22"/>
          <w:szCs w:val="22"/>
        </w:rPr>
        <w:t xml:space="preserve">email </w:t>
      </w:r>
      <w:r w:rsidRPr="00FB62E5">
        <w:rPr>
          <w:rFonts w:ascii="Arial" w:hAnsi="Arial" w:cs="Arial"/>
          <w:bCs/>
          <w:iCs/>
          <w:sz w:val="22"/>
          <w:szCs w:val="22"/>
        </w:rPr>
        <w:t>blast sent to Full Membership</w:t>
      </w:r>
      <w:r w:rsidR="00FB62E5" w:rsidRPr="00FB62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C2E2BA1" w14:textId="248EDF05" w:rsidR="00FB62E5" w:rsidRPr="00FB62E5" w:rsidRDefault="00391C99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the SPINCon app </w:t>
      </w:r>
      <w:r w:rsidR="00FB62E5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41641438" w14:textId="5DA47CC2" w:rsidR="004D5E9A" w:rsidRDefault="00FB62E5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on the SPIN </w:t>
      </w:r>
      <w:r w:rsidR="00865B73">
        <w:rPr>
          <w:rFonts w:ascii="Arial" w:hAnsi="Arial" w:cs="Arial"/>
          <w:bCs/>
          <w:iCs/>
          <w:sz w:val="22"/>
          <w:szCs w:val="22"/>
        </w:rPr>
        <w:t xml:space="preserve">website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with a 30-word description, logo and one (1) contact name/phone/email</w:t>
      </w:r>
    </w:p>
    <w:p w14:paraId="52FF5B3D" w14:textId="3B7E9627" w:rsidR="00BF1766" w:rsidRPr="00BF1766" w:rsidRDefault="00BF1766" w:rsidP="00BF1766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</w:t>
      </w:r>
      <w:r w:rsidR="00865B73">
        <w:rPr>
          <w:rFonts w:ascii="Arial" w:hAnsi="Arial" w:cs="Arial"/>
          <w:bCs/>
          <w:iCs/>
          <w:sz w:val="22"/>
          <w:szCs w:val="22"/>
        </w:rPr>
        <w:t>the new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SPIN Preferred Supplier Directory </w:t>
      </w:r>
      <w:r w:rsidR="00865B73">
        <w:rPr>
          <w:rFonts w:ascii="Arial" w:hAnsi="Arial" w:cs="Arial"/>
          <w:bCs/>
          <w:iCs/>
          <w:sz w:val="22"/>
          <w:szCs w:val="22"/>
        </w:rPr>
        <w:t>sent 2x per year to all members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7D688B50" w14:textId="34C6C515" w:rsidR="00391C99" w:rsidRPr="00FB62E5" w:rsidRDefault="00865B73" w:rsidP="00391C99">
      <w:pPr>
        <w:pStyle w:val="ListParagraph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‘SPIN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Preferred Supplier</w:t>
      </w:r>
      <w:r>
        <w:rPr>
          <w:rFonts w:ascii="Arial" w:hAnsi="Arial" w:cs="Arial"/>
          <w:bCs/>
          <w:iCs/>
          <w:sz w:val="22"/>
          <w:szCs w:val="22"/>
        </w:rPr>
        <w:t>’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 logo for your use</w:t>
      </w:r>
    </w:p>
    <w:p w14:paraId="7E551857" w14:textId="06B435E6" w:rsidR="00FE5191" w:rsidRPr="00094001" w:rsidRDefault="00A60C24" w:rsidP="00FE5191">
      <w:pPr>
        <w:rPr>
          <w:rFonts w:ascii="Arial" w:eastAsiaTheme="minorHAnsi" w:hAnsi="Arial" w:cs="Arial"/>
          <w:sz w:val="22"/>
          <w:szCs w:val="22"/>
        </w:rPr>
      </w:pPr>
      <w:r w:rsidRPr="00093DD0">
        <w:rPr>
          <w:rFonts w:ascii="Arial" w:hAnsi="Arial" w:cs="Arial"/>
          <w:b/>
          <w:bCs/>
          <w:sz w:val="28"/>
          <w:szCs w:val="22"/>
        </w:rPr>
        <w:t>SILVER LEVEL</w:t>
      </w:r>
      <w:r w:rsidR="00391C99" w:rsidRPr="00093DD0">
        <w:rPr>
          <w:rFonts w:ascii="Arial" w:hAnsi="Arial" w:cs="Arial"/>
          <w:b/>
          <w:bCs/>
          <w:sz w:val="28"/>
          <w:szCs w:val="22"/>
        </w:rPr>
        <w:t xml:space="preserve"> - $7</w:t>
      </w:r>
      <w:r w:rsidR="003100A9" w:rsidRPr="00093DD0">
        <w:rPr>
          <w:rFonts w:ascii="Arial" w:hAnsi="Arial" w:cs="Arial"/>
          <w:b/>
          <w:bCs/>
          <w:sz w:val="28"/>
          <w:szCs w:val="22"/>
        </w:rPr>
        <w:t>,</w:t>
      </w:r>
      <w:r w:rsidR="00391C99" w:rsidRPr="00093DD0">
        <w:rPr>
          <w:rFonts w:ascii="Arial" w:hAnsi="Arial" w:cs="Arial"/>
          <w:b/>
          <w:bCs/>
          <w:sz w:val="28"/>
          <w:szCs w:val="22"/>
        </w:rPr>
        <w:t>500</w:t>
      </w:r>
      <w:r w:rsidR="00FE5191" w:rsidRPr="00941496">
        <w:rPr>
          <w:rFonts w:ascii="Arial" w:hAnsi="Arial" w:cs="Arial"/>
          <w:sz w:val="22"/>
          <w:szCs w:val="22"/>
        </w:rPr>
        <w:t xml:space="preserve"> </w:t>
      </w:r>
      <w:r w:rsidR="00FE5191" w:rsidRPr="00094001">
        <w:rPr>
          <w:rFonts w:ascii="Arial" w:hAnsi="Arial" w:cs="Arial"/>
          <w:sz w:val="22"/>
          <w:szCs w:val="22"/>
        </w:rPr>
        <w:t>(</w:t>
      </w:r>
      <w:r w:rsidR="00FE5191" w:rsidRPr="00094001">
        <w:rPr>
          <w:rFonts w:ascii="Arial" w:eastAsiaTheme="minorHAnsi" w:hAnsi="Arial" w:cs="Arial"/>
          <w:sz w:val="22"/>
          <w:szCs w:val="22"/>
        </w:rPr>
        <w:t xml:space="preserve">CAN BE SPLIT AMONG </w:t>
      </w:r>
      <w:r w:rsidR="00865B73">
        <w:rPr>
          <w:rFonts w:ascii="Arial" w:eastAsiaTheme="minorHAnsi" w:hAnsi="Arial" w:cs="Arial"/>
          <w:sz w:val="22"/>
          <w:szCs w:val="22"/>
        </w:rPr>
        <w:t>2</w:t>
      </w:r>
      <w:r w:rsidR="00FE5191" w:rsidRPr="00094001">
        <w:rPr>
          <w:rFonts w:ascii="Arial" w:eastAsiaTheme="minorHAnsi" w:hAnsi="Arial" w:cs="Arial"/>
          <w:sz w:val="22"/>
          <w:szCs w:val="22"/>
        </w:rPr>
        <w:t xml:space="preserve"> COMPANIES)</w:t>
      </w:r>
    </w:p>
    <w:p w14:paraId="1BEC274C" w14:textId="77777777" w:rsidR="00391C99" w:rsidRPr="00FB62E5" w:rsidRDefault="00391C99" w:rsidP="00391C99">
      <w:pPr>
        <w:rPr>
          <w:rFonts w:ascii="Arial" w:hAnsi="Arial" w:cs="Arial"/>
          <w:sz w:val="22"/>
          <w:szCs w:val="22"/>
        </w:rPr>
      </w:pPr>
    </w:p>
    <w:p w14:paraId="4DAC4C5A" w14:textId="77777777" w:rsidR="00391C99" w:rsidRPr="00FB62E5" w:rsidRDefault="00391C99" w:rsidP="00391C99">
      <w:pPr>
        <w:rPr>
          <w:rFonts w:ascii="Arial" w:hAnsi="Arial" w:cs="Arial"/>
          <w:sz w:val="22"/>
          <w:szCs w:val="22"/>
        </w:rPr>
      </w:pPr>
      <w:r w:rsidRPr="00FB62E5">
        <w:rPr>
          <w:rFonts w:ascii="Arial" w:hAnsi="Arial" w:cs="Arial"/>
          <w:sz w:val="22"/>
          <w:szCs w:val="22"/>
        </w:rPr>
        <w:t>Includes:</w:t>
      </w:r>
    </w:p>
    <w:p w14:paraId="14D7BE89" w14:textId="77777777" w:rsidR="00865B73" w:rsidRDefault="00391C99" w:rsidP="009C2EC7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865B73">
        <w:rPr>
          <w:rFonts w:ascii="Arial" w:hAnsi="Arial" w:cs="Arial"/>
          <w:sz w:val="22"/>
          <w:szCs w:val="22"/>
        </w:rPr>
        <w:t>Two</w:t>
      </w:r>
      <w:r w:rsidR="003100A9" w:rsidRPr="00865B73">
        <w:rPr>
          <w:rFonts w:ascii="Arial" w:hAnsi="Arial" w:cs="Arial"/>
          <w:sz w:val="22"/>
          <w:szCs w:val="22"/>
        </w:rPr>
        <w:t xml:space="preserve"> </w:t>
      </w:r>
      <w:r w:rsidRPr="00865B73">
        <w:rPr>
          <w:rFonts w:ascii="Arial" w:hAnsi="Arial" w:cs="Arial"/>
          <w:sz w:val="22"/>
          <w:szCs w:val="22"/>
        </w:rPr>
        <w:t>(2) 2020 SPINCon Registrations</w:t>
      </w:r>
      <w:r w:rsidRPr="00865B73">
        <w:rPr>
          <w:rFonts w:ascii="Arial" w:hAnsi="Arial" w:cs="Arial"/>
          <w:bCs/>
          <w:iCs/>
          <w:sz w:val="22"/>
          <w:szCs w:val="22"/>
        </w:rPr>
        <w:t xml:space="preserve"> for rep</w:t>
      </w:r>
      <w:r w:rsidR="00865B73" w:rsidRPr="00865B73">
        <w:rPr>
          <w:rFonts w:ascii="Arial" w:hAnsi="Arial" w:cs="Arial"/>
          <w:bCs/>
          <w:iCs/>
          <w:sz w:val="22"/>
          <w:szCs w:val="22"/>
        </w:rPr>
        <w:t>s</w:t>
      </w:r>
      <w:r w:rsidRPr="00865B73">
        <w:rPr>
          <w:rFonts w:ascii="Arial" w:hAnsi="Arial" w:cs="Arial"/>
          <w:bCs/>
          <w:iCs/>
          <w:sz w:val="22"/>
          <w:szCs w:val="22"/>
        </w:rPr>
        <w:t xml:space="preserve"> with 10+ years’ experience</w:t>
      </w:r>
      <w:r w:rsidRPr="00865B73">
        <w:rPr>
          <w:rFonts w:ascii="Arial" w:hAnsi="Arial" w:cs="Arial"/>
          <w:sz w:val="22"/>
          <w:szCs w:val="22"/>
        </w:rPr>
        <w:t xml:space="preserve"> </w:t>
      </w:r>
      <w:r w:rsidR="00865B73" w:rsidRPr="00FB62E5">
        <w:rPr>
          <w:rFonts w:ascii="Arial" w:hAnsi="Arial" w:cs="Arial"/>
          <w:bCs/>
          <w:iCs/>
          <w:sz w:val="22"/>
          <w:szCs w:val="22"/>
        </w:rPr>
        <w:t xml:space="preserve">and attendee list </w:t>
      </w:r>
      <w:r w:rsidR="00865B73">
        <w:rPr>
          <w:rFonts w:ascii="Arial" w:hAnsi="Arial" w:cs="Arial"/>
          <w:bCs/>
          <w:iCs/>
          <w:sz w:val="22"/>
          <w:szCs w:val="22"/>
        </w:rPr>
        <w:t>afterward</w:t>
      </w:r>
      <w:r w:rsidR="00865B73" w:rsidRPr="00865B7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76A6647" w14:textId="77777777" w:rsidR="00865B73" w:rsidRPr="00FB62E5" w:rsidRDefault="00865B73" w:rsidP="00865B73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Copy of the Membership Directory 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2x </w:t>
      </w:r>
      <w:r>
        <w:rPr>
          <w:rFonts w:ascii="Arial" w:hAnsi="Arial" w:cs="Arial"/>
          <w:bCs/>
          <w:iCs/>
          <w:sz w:val="22"/>
          <w:szCs w:val="22"/>
        </w:rPr>
        <w:t>per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Year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3224A1CF" w14:textId="018437B3" w:rsidR="00391C99" w:rsidRPr="00FB62E5" w:rsidRDefault="00391C99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Two (2) Memberships in the SPIN Member’s Only Facebook 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Group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for rep</w:t>
      </w:r>
      <w:r w:rsidR="00865B73">
        <w:rPr>
          <w:rFonts w:ascii="Arial" w:hAnsi="Arial" w:cs="Arial"/>
          <w:bCs/>
          <w:iCs/>
          <w:sz w:val="22"/>
          <w:szCs w:val="22"/>
        </w:rPr>
        <w:t>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with 10+ years’ experience</w:t>
      </w:r>
    </w:p>
    <w:p w14:paraId="42605E36" w14:textId="4F9AD6F8" w:rsidR="00391C99" w:rsidRPr="00FB62E5" w:rsidRDefault="00391C99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Two (2) </w:t>
      </w:r>
      <w:r w:rsidR="00865B73">
        <w:rPr>
          <w:rFonts w:ascii="Arial" w:hAnsi="Arial" w:cs="Arial"/>
          <w:bCs/>
          <w:iCs/>
          <w:sz w:val="22"/>
          <w:szCs w:val="22"/>
        </w:rPr>
        <w:t xml:space="preserve">email </w:t>
      </w:r>
      <w:r w:rsidRPr="00FB62E5">
        <w:rPr>
          <w:rFonts w:ascii="Arial" w:hAnsi="Arial" w:cs="Arial"/>
          <w:bCs/>
          <w:iCs/>
          <w:sz w:val="22"/>
          <w:szCs w:val="22"/>
        </w:rPr>
        <w:t>blast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sent to Full Membership</w:t>
      </w:r>
    </w:p>
    <w:p w14:paraId="76F0FADE" w14:textId="1E954D89" w:rsidR="00FB62E5" w:rsidRPr="00FB62E5" w:rsidRDefault="00391C99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the SPINCon app </w:t>
      </w:r>
      <w:r w:rsidR="00094001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72E0318D" w14:textId="6B5E1085" w:rsidR="00391C99" w:rsidRDefault="00FB62E5" w:rsidP="00391C9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on the SPIN </w:t>
      </w:r>
      <w:r w:rsidR="00865B73">
        <w:rPr>
          <w:rFonts w:ascii="Arial" w:hAnsi="Arial" w:cs="Arial"/>
          <w:bCs/>
          <w:iCs/>
          <w:sz w:val="22"/>
          <w:szCs w:val="22"/>
        </w:rPr>
        <w:t>website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 with a </w:t>
      </w:r>
      <w:r w:rsidR="00865B73">
        <w:rPr>
          <w:rFonts w:ascii="Arial" w:hAnsi="Arial" w:cs="Arial"/>
          <w:bCs/>
          <w:iCs/>
          <w:sz w:val="22"/>
          <w:szCs w:val="22"/>
        </w:rPr>
        <w:t>75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 xml:space="preserve">-word description, logo and 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 xml:space="preserve">two 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(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2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) contact name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s</w:t>
      </w:r>
      <w:r w:rsidR="00391C99" w:rsidRPr="00FB62E5">
        <w:rPr>
          <w:rFonts w:ascii="Arial" w:hAnsi="Arial" w:cs="Arial"/>
          <w:bCs/>
          <w:iCs/>
          <w:sz w:val="22"/>
          <w:szCs w:val="22"/>
        </w:rPr>
        <w:t>/phone/email</w:t>
      </w:r>
    </w:p>
    <w:p w14:paraId="3BDBE1E5" w14:textId="77777777" w:rsidR="00865B73" w:rsidRPr="00BF1766" w:rsidRDefault="00865B73" w:rsidP="00865B73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</w:t>
      </w:r>
      <w:r>
        <w:rPr>
          <w:rFonts w:ascii="Arial" w:hAnsi="Arial" w:cs="Arial"/>
          <w:bCs/>
          <w:iCs/>
          <w:sz w:val="22"/>
          <w:szCs w:val="22"/>
        </w:rPr>
        <w:t>the new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SPIN Preferred Supplier Directory </w:t>
      </w:r>
      <w:r>
        <w:rPr>
          <w:rFonts w:ascii="Arial" w:hAnsi="Arial" w:cs="Arial"/>
          <w:bCs/>
          <w:iCs/>
          <w:sz w:val="22"/>
          <w:szCs w:val="22"/>
        </w:rPr>
        <w:t>sent 2x per year to all members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7D75DCA3" w14:textId="77777777" w:rsidR="00865B73" w:rsidRPr="00FB62E5" w:rsidRDefault="00865B73" w:rsidP="00865B73">
      <w:pPr>
        <w:pStyle w:val="ListParagraph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‘SPIN </w:t>
      </w:r>
      <w:r w:rsidRPr="00FB62E5">
        <w:rPr>
          <w:rFonts w:ascii="Arial" w:hAnsi="Arial" w:cs="Arial"/>
          <w:bCs/>
          <w:iCs/>
          <w:sz w:val="22"/>
          <w:szCs w:val="22"/>
        </w:rPr>
        <w:t>Preferred Supplier</w:t>
      </w:r>
      <w:r>
        <w:rPr>
          <w:rFonts w:ascii="Arial" w:hAnsi="Arial" w:cs="Arial"/>
          <w:bCs/>
          <w:iCs/>
          <w:sz w:val="22"/>
          <w:szCs w:val="22"/>
        </w:rPr>
        <w:t>’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logo for your use</w:t>
      </w:r>
    </w:p>
    <w:p w14:paraId="0CAA78D8" w14:textId="77777777" w:rsidR="00E10884" w:rsidRPr="00FB62E5" w:rsidRDefault="00E10884" w:rsidP="00E10884">
      <w:pPr>
        <w:rPr>
          <w:rFonts w:ascii="Arial" w:eastAsiaTheme="minorHAnsi" w:hAnsi="Arial" w:cs="Arial"/>
          <w:color w:val="632423"/>
          <w:sz w:val="22"/>
          <w:szCs w:val="22"/>
        </w:rPr>
      </w:pPr>
    </w:p>
    <w:p w14:paraId="06B8316B" w14:textId="77777777" w:rsidR="00093DD0" w:rsidRDefault="00093DD0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br w:type="page"/>
      </w:r>
    </w:p>
    <w:p w14:paraId="23F7708E" w14:textId="6B35B6F1" w:rsidR="001A1913" w:rsidRPr="00094001" w:rsidRDefault="00941496" w:rsidP="001A1913">
      <w:pPr>
        <w:rPr>
          <w:rFonts w:ascii="Arial" w:eastAsiaTheme="minorHAnsi" w:hAnsi="Arial" w:cs="Arial"/>
          <w:sz w:val="22"/>
          <w:szCs w:val="22"/>
        </w:rPr>
      </w:pPr>
      <w:r w:rsidRPr="00093DD0">
        <w:rPr>
          <w:rFonts w:ascii="Arial" w:hAnsi="Arial" w:cs="Arial"/>
          <w:b/>
          <w:bCs/>
          <w:sz w:val="28"/>
          <w:szCs w:val="22"/>
        </w:rPr>
        <w:lastRenderedPageBreak/>
        <w:t>GOLD LEVEL</w:t>
      </w:r>
      <w:r w:rsidR="003100A9" w:rsidRPr="00093DD0">
        <w:rPr>
          <w:rFonts w:ascii="Arial" w:hAnsi="Arial" w:cs="Arial"/>
          <w:b/>
          <w:bCs/>
          <w:sz w:val="28"/>
          <w:szCs w:val="22"/>
        </w:rPr>
        <w:t xml:space="preserve"> - $1</w:t>
      </w:r>
      <w:r w:rsidR="001A1913" w:rsidRPr="00093DD0">
        <w:rPr>
          <w:rFonts w:ascii="Arial" w:hAnsi="Arial" w:cs="Arial"/>
          <w:b/>
          <w:bCs/>
          <w:sz w:val="28"/>
          <w:szCs w:val="22"/>
        </w:rPr>
        <w:t>0</w:t>
      </w:r>
      <w:r w:rsidR="003100A9" w:rsidRPr="00093DD0">
        <w:rPr>
          <w:rFonts w:ascii="Arial" w:hAnsi="Arial" w:cs="Arial"/>
          <w:b/>
          <w:bCs/>
          <w:sz w:val="28"/>
          <w:szCs w:val="22"/>
        </w:rPr>
        <w:t>,000</w:t>
      </w:r>
      <w:r w:rsidR="001A1913" w:rsidRPr="00094001">
        <w:rPr>
          <w:rFonts w:ascii="Arial" w:hAnsi="Arial" w:cs="Arial"/>
          <w:sz w:val="22"/>
          <w:szCs w:val="22"/>
        </w:rPr>
        <w:t xml:space="preserve"> (</w:t>
      </w:r>
      <w:r w:rsidR="008C655D" w:rsidRPr="00094001">
        <w:rPr>
          <w:rFonts w:ascii="Arial" w:eastAsiaTheme="minorHAnsi" w:hAnsi="Arial" w:cs="Arial"/>
          <w:sz w:val="22"/>
          <w:szCs w:val="22"/>
        </w:rPr>
        <w:t>CAN BE SPLIT AMONG 3 COMPANIES)</w:t>
      </w:r>
    </w:p>
    <w:p w14:paraId="22DA0583" w14:textId="66A5B613" w:rsidR="003100A9" w:rsidRPr="00FB62E5" w:rsidRDefault="003100A9" w:rsidP="003100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1242EA" w14:textId="77777777" w:rsidR="003100A9" w:rsidRPr="00FB62E5" w:rsidRDefault="003100A9" w:rsidP="003100A9">
      <w:pPr>
        <w:rPr>
          <w:rFonts w:ascii="Arial" w:hAnsi="Arial" w:cs="Arial"/>
          <w:sz w:val="22"/>
          <w:szCs w:val="22"/>
        </w:rPr>
      </w:pPr>
    </w:p>
    <w:p w14:paraId="549DDA0E" w14:textId="77777777" w:rsidR="003100A9" w:rsidRPr="00FB62E5" w:rsidRDefault="003100A9" w:rsidP="003100A9">
      <w:pPr>
        <w:rPr>
          <w:rFonts w:ascii="Arial" w:hAnsi="Arial" w:cs="Arial"/>
          <w:sz w:val="22"/>
          <w:szCs w:val="22"/>
        </w:rPr>
      </w:pPr>
      <w:r w:rsidRPr="00FB62E5">
        <w:rPr>
          <w:rFonts w:ascii="Arial" w:hAnsi="Arial" w:cs="Arial"/>
          <w:sz w:val="22"/>
          <w:szCs w:val="22"/>
        </w:rPr>
        <w:t>Includes:</w:t>
      </w:r>
    </w:p>
    <w:p w14:paraId="46C33D20" w14:textId="243C00C8" w:rsidR="003100A9" w:rsidRPr="00FB62E5" w:rsidRDefault="003100A9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sz w:val="22"/>
          <w:szCs w:val="22"/>
        </w:rPr>
        <w:t>Three (3) 2020 SPINCon Registrations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for rep</w:t>
      </w:r>
      <w:r w:rsidR="00865B73">
        <w:rPr>
          <w:rFonts w:ascii="Arial" w:hAnsi="Arial" w:cs="Arial"/>
          <w:bCs/>
          <w:iCs/>
          <w:sz w:val="22"/>
          <w:szCs w:val="22"/>
        </w:rPr>
        <w:t>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with 10+ years’ experience</w:t>
      </w:r>
      <w:r w:rsidRPr="00FB62E5">
        <w:rPr>
          <w:rFonts w:ascii="Arial" w:hAnsi="Arial" w:cs="Arial"/>
          <w:sz w:val="22"/>
          <w:szCs w:val="22"/>
        </w:rPr>
        <w:t xml:space="preserve"> </w:t>
      </w:r>
      <w:r w:rsidR="00865B73" w:rsidRPr="00FB62E5">
        <w:rPr>
          <w:rFonts w:ascii="Arial" w:hAnsi="Arial" w:cs="Arial"/>
          <w:bCs/>
          <w:iCs/>
          <w:sz w:val="22"/>
          <w:szCs w:val="22"/>
        </w:rPr>
        <w:t xml:space="preserve">and attendee list </w:t>
      </w:r>
      <w:r w:rsidR="00865B73">
        <w:rPr>
          <w:rFonts w:ascii="Arial" w:hAnsi="Arial" w:cs="Arial"/>
          <w:bCs/>
          <w:iCs/>
          <w:sz w:val="22"/>
          <w:szCs w:val="22"/>
        </w:rPr>
        <w:t>afterward</w:t>
      </w:r>
    </w:p>
    <w:p w14:paraId="26195EF1" w14:textId="77777777" w:rsidR="00865B73" w:rsidRPr="00FB62E5" w:rsidRDefault="00865B73" w:rsidP="00865B73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Copy of the Membership Directory 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2x </w:t>
      </w:r>
      <w:r>
        <w:rPr>
          <w:rFonts w:ascii="Arial" w:hAnsi="Arial" w:cs="Arial"/>
          <w:bCs/>
          <w:iCs/>
          <w:sz w:val="22"/>
          <w:szCs w:val="22"/>
        </w:rPr>
        <w:t>per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Year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47FA1EA4" w14:textId="030FD625" w:rsidR="003100A9" w:rsidRPr="00FB62E5" w:rsidRDefault="003100A9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>Three (3) Memberships in the SPIN Member</w:t>
      </w:r>
      <w:r w:rsidR="009B13B9" w:rsidRPr="00FB62E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sz w:val="22"/>
          <w:szCs w:val="22"/>
        </w:rPr>
        <w:t>Only Facebook Group for rep</w:t>
      </w:r>
      <w:r w:rsidR="00865B73">
        <w:rPr>
          <w:rFonts w:ascii="Arial" w:hAnsi="Arial" w:cs="Arial"/>
          <w:bCs/>
          <w:iCs/>
          <w:sz w:val="22"/>
          <w:szCs w:val="22"/>
        </w:rPr>
        <w:t>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with 10+ years’ experience</w:t>
      </w:r>
    </w:p>
    <w:p w14:paraId="61764DB9" w14:textId="77777777" w:rsidR="003100A9" w:rsidRPr="00FB62E5" w:rsidRDefault="003100A9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>Two (2) Eblasts sent to Full Membership</w:t>
      </w:r>
    </w:p>
    <w:p w14:paraId="12908B60" w14:textId="04C07990" w:rsidR="003100A9" w:rsidRPr="00941496" w:rsidRDefault="003100A9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941496">
        <w:rPr>
          <w:rFonts w:ascii="Arial" w:hAnsi="Arial" w:cs="Arial"/>
          <w:bCs/>
          <w:iCs/>
          <w:sz w:val="22"/>
          <w:szCs w:val="22"/>
        </w:rPr>
        <w:t xml:space="preserve">One (1) </w:t>
      </w:r>
      <w:r w:rsidR="00E10884" w:rsidRPr="00941496">
        <w:rPr>
          <w:rFonts w:ascii="Arial" w:hAnsi="Arial" w:cs="Arial"/>
          <w:bCs/>
          <w:iCs/>
          <w:sz w:val="22"/>
          <w:szCs w:val="22"/>
        </w:rPr>
        <w:t>3</w:t>
      </w:r>
      <w:r w:rsidRPr="00941496">
        <w:rPr>
          <w:rFonts w:ascii="Arial" w:hAnsi="Arial" w:cs="Arial"/>
          <w:bCs/>
          <w:iCs/>
          <w:sz w:val="22"/>
          <w:szCs w:val="22"/>
        </w:rPr>
        <w:t xml:space="preserve">-month ad on the SPIN website home </w:t>
      </w:r>
      <w:r w:rsidR="00865B73">
        <w:rPr>
          <w:rFonts w:ascii="Arial" w:hAnsi="Arial" w:cs="Arial"/>
          <w:bCs/>
          <w:iCs/>
          <w:sz w:val="22"/>
          <w:szCs w:val="22"/>
        </w:rPr>
        <w:t xml:space="preserve">page </w:t>
      </w:r>
      <w:r w:rsidR="00865B73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4C5CF435" w14:textId="13734CFD" w:rsidR="00E10884" w:rsidRPr="00FB62E5" w:rsidRDefault="003100A9" w:rsidP="00E10884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941496">
        <w:rPr>
          <w:rFonts w:ascii="Arial" w:hAnsi="Arial" w:cs="Arial"/>
          <w:bCs/>
          <w:iCs/>
          <w:sz w:val="22"/>
          <w:szCs w:val="22"/>
        </w:rPr>
        <w:t xml:space="preserve">Two (2) </w:t>
      </w:r>
      <w:r w:rsidR="00E10884" w:rsidRPr="00941496">
        <w:rPr>
          <w:rFonts w:ascii="Arial" w:hAnsi="Arial" w:cs="Arial"/>
          <w:sz w:val="22"/>
          <w:szCs w:val="22"/>
          <w:bdr w:val="none" w:sz="0" w:space="0" w:color="auto" w:frame="1"/>
        </w:rPr>
        <w:t>week-long ads atop the SPIN private Facebook group</w:t>
      </w:r>
      <w:r w:rsidR="000D602D" w:rsidRPr="00941496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0D602D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1370C8DA" w14:textId="416855EB" w:rsidR="00F62D08" w:rsidRPr="00094001" w:rsidRDefault="00F62D08" w:rsidP="00E10884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094001">
        <w:rPr>
          <w:rFonts w:ascii="Arial" w:hAnsi="Arial" w:cs="Arial"/>
          <w:sz w:val="22"/>
          <w:szCs w:val="22"/>
          <w:bdr w:val="none" w:sz="0" w:space="0" w:color="auto" w:frame="1"/>
        </w:rPr>
        <w:t>One (1) banner ad in the SPINCon app</w:t>
      </w:r>
    </w:p>
    <w:p w14:paraId="5A939826" w14:textId="186CBEFD" w:rsidR="00E10884" w:rsidRPr="00FB62E5" w:rsidRDefault="00E10884" w:rsidP="00E10884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094001">
        <w:rPr>
          <w:rFonts w:ascii="Arial" w:hAnsi="Arial" w:cs="Arial"/>
          <w:sz w:val="22"/>
          <w:szCs w:val="22"/>
          <w:bdr w:val="none" w:sz="0" w:space="0" w:color="auto" w:frame="1"/>
        </w:rPr>
        <w:t>Open invitation to attend SPIN local events and industry event meetups</w:t>
      </w:r>
      <w:r w:rsidR="000F596F" w:rsidRPr="00094001">
        <w:rPr>
          <w:rFonts w:ascii="Arial" w:hAnsi="Arial" w:cs="Arial"/>
          <w:sz w:val="22"/>
          <w:szCs w:val="22"/>
          <w:bdr w:val="none" w:sz="0" w:space="0" w:color="auto" w:frame="1"/>
        </w:rPr>
        <w:t xml:space="preserve"> for three (3) attendees</w:t>
      </w:r>
      <w:r w:rsidR="00094001" w:rsidRPr="00094001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094001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15B93D7E" w14:textId="64DF601D" w:rsidR="00FB62E5" w:rsidRDefault="003100A9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the SPINCon app </w:t>
      </w:r>
      <w:r w:rsidR="00FB62E5"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009E8604" w14:textId="650A31A8" w:rsidR="003100A9" w:rsidRDefault="00FB62E5" w:rsidP="003100A9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Listed 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 xml:space="preserve">on the SPIN Partner page with a </w:t>
      </w:r>
      <w:r w:rsidR="00865B73">
        <w:rPr>
          <w:rFonts w:ascii="Arial" w:hAnsi="Arial" w:cs="Arial"/>
          <w:bCs/>
          <w:iCs/>
          <w:sz w:val="22"/>
          <w:szCs w:val="22"/>
        </w:rPr>
        <w:t>10</w:t>
      </w:r>
      <w:r w:rsidR="003100A9" w:rsidRPr="00FB62E5">
        <w:rPr>
          <w:rFonts w:ascii="Arial" w:hAnsi="Arial" w:cs="Arial"/>
          <w:bCs/>
          <w:iCs/>
          <w:sz w:val="22"/>
          <w:szCs w:val="22"/>
        </w:rPr>
        <w:t>0-word description, logo and three (3) contact names/phone/email</w:t>
      </w:r>
    </w:p>
    <w:p w14:paraId="2D9E603D" w14:textId="77777777" w:rsidR="00865B73" w:rsidRPr="00BF1766" w:rsidRDefault="00865B73" w:rsidP="00865B73">
      <w:pPr>
        <w:pStyle w:val="ListParagraph"/>
        <w:numPr>
          <w:ilvl w:val="0"/>
          <w:numId w:val="44"/>
        </w:numPr>
        <w:rPr>
          <w:rFonts w:ascii="Arial" w:hAnsi="Arial" w:cs="Arial"/>
          <w:bCs/>
          <w:iCs/>
          <w:sz w:val="22"/>
          <w:szCs w:val="22"/>
        </w:rPr>
      </w:pPr>
      <w:r w:rsidRPr="00FB62E5">
        <w:rPr>
          <w:rFonts w:ascii="Arial" w:hAnsi="Arial" w:cs="Arial"/>
          <w:bCs/>
          <w:iCs/>
          <w:sz w:val="22"/>
          <w:szCs w:val="22"/>
        </w:rPr>
        <w:t xml:space="preserve">Listed in </w:t>
      </w:r>
      <w:r>
        <w:rPr>
          <w:rFonts w:ascii="Arial" w:hAnsi="Arial" w:cs="Arial"/>
          <w:bCs/>
          <w:iCs/>
          <w:sz w:val="22"/>
          <w:szCs w:val="22"/>
        </w:rPr>
        <w:t>the new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SPIN Preferred Supplier Directory </w:t>
      </w:r>
      <w:r>
        <w:rPr>
          <w:rFonts w:ascii="Arial" w:hAnsi="Arial" w:cs="Arial"/>
          <w:bCs/>
          <w:iCs/>
          <w:sz w:val="22"/>
          <w:szCs w:val="22"/>
        </w:rPr>
        <w:t>sent 2x per year to all members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62E5">
        <w:rPr>
          <w:rFonts w:ascii="Arial" w:hAnsi="Arial" w:cs="Arial"/>
          <w:bCs/>
          <w:iCs/>
          <w:color w:val="C00000"/>
          <w:sz w:val="22"/>
          <w:szCs w:val="22"/>
        </w:rPr>
        <w:t>– NEW!</w:t>
      </w:r>
    </w:p>
    <w:p w14:paraId="2FDEC3ED" w14:textId="77777777" w:rsidR="00865B73" w:rsidRPr="00FB62E5" w:rsidRDefault="00865B73" w:rsidP="00865B73">
      <w:pPr>
        <w:pStyle w:val="ListParagraph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‘SPIN </w:t>
      </w:r>
      <w:r w:rsidRPr="00FB62E5">
        <w:rPr>
          <w:rFonts w:ascii="Arial" w:hAnsi="Arial" w:cs="Arial"/>
          <w:bCs/>
          <w:iCs/>
          <w:sz w:val="22"/>
          <w:szCs w:val="22"/>
        </w:rPr>
        <w:t>Preferred Supplier</w:t>
      </w:r>
      <w:r>
        <w:rPr>
          <w:rFonts w:ascii="Arial" w:hAnsi="Arial" w:cs="Arial"/>
          <w:bCs/>
          <w:iCs/>
          <w:sz w:val="22"/>
          <w:szCs w:val="22"/>
        </w:rPr>
        <w:t>’</w:t>
      </w:r>
      <w:r w:rsidRPr="00FB62E5">
        <w:rPr>
          <w:rFonts w:ascii="Arial" w:hAnsi="Arial" w:cs="Arial"/>
          <w:bCs/>
          <w:iCs/>
          <w:sz w:val="22"/>
          <w:szCs w:val="22"/>
        </w:rPr>
        <w:t xml:space="preserve"> logo for your use</w:t>
      </w:r>
    </w:p>
    <w:p w14:paraId="7C90B7B3" w14:textId="406F1878" w:rsidR="00BA15A9" w:rsidRDefault="00BA15A9" w:rsidP="00545974">
      <w:pPr>
        <w:rPr>
          <w:rFonts w:asciiTheme="minorHAnsi" w:eastAsiaTheme="minorHAnsi" w:hAnsiTheme="minorHAnsi" w:cstheme="minorHAnsi"/>
          <w:color w:val="632423"/>
          <w:sz w:val="22"/>
          <w:szCs w:val="22"/>
        </w:rPr>
      </w:pPr>
    </w:p>
    <w:p w14:paraId="44B38AA6" w14:textId="77777777" w:rsidR="00F41E06" w:rsidRPr="00093DD0" w:rsidRDefault="00F41E06" w:rsidP="00F41E06">
      <w:pPr>
        <w:ind w:right="270"/>
        <w:rPr>
          <w:rFonts w:ascii="Arial" w:hAnsi="Arial" w:cs="Arial"/>
          <w:b/>
          <w:sz w:val="22"/>
          <w:szCs w:val="22"/>
        </w:rPr>
      </w:pPr>
      <w:r w:rsidRPr="00093DD0">
        <w:rPr>
          <w:rFonts w:ascii="Arial" w:hAnsi="Arial" w:cs="Arial"/>
          <w:b/>
          <w:sz w:val="22"/>
          <w:szCs w:val="22"/>
        </w:rPr>
        <w:t>Additional Opportunities</w:t>
      </w:r>
    </w:p>
    <w:p w14:paraId="36DAE74F" w14:textId="77777777" w:rsidR="00F41E06" w:rsidRPr="008F4CDD" w:rsidRDefault="00F41E06" w:rsidP="00F41E06">
      <w:pPr>
        <w:ind w:right="270"/>
        <w:rPr>
          <w:rFonts w:ascii="Arial" w:hAnsi="Arial" w:cs="Arial"/>
          <w:sz w:val="22"/>
          <w:szCs w:val="22"/>
        </w:rPr>
      </w:pPr>
    </w:p>
    <w:p w14:paraId="06E895D9" w14:textId="77777777" w:rsidR="00F41E06" w:rsidRPr="008F2924" w:rsidRDefault="00F41E06" w:rsidP="00F41E06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F2924">
        <w:rPr>
          <w:rFonts w:ascii="Arial" w:hAnsi="Arial" w:cs="Arial"/>
          <w:sz w:val="22"/>
          <w:szCs w:val="22"/>
        </w:rPr>
        <w:t xml:space="preserve">SPIN Members-Only Facebook Group Ad $250 - </w:t>
      </w:r>
      <w:r w:rsidRPr="008F2924">
        <w:rPr>
          <w:rFonts w:ascii="Arial" w:hAnsi="Arial" w:cs="Arial"/>
          <w:sz w:val="22"/>
          <w:szCs w:val="22"/>
          <w:bdr w:val="none" w:sz="0" w:space="0" w:color="auto" w:frame="1"/>
        </w:rPr>
        <w:t>week-long ad atop the SPIN private Facebook group</w:t>
      </w:r>
    </w:p>
    <w:p w14:paraId="23C958A3" w14:textId="685E49E8" w:rsidR="00F41E06" w:rsidRPr="008F2924" w:rsidRDefault="00F41E06" w:rsidP="00F41E06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8F2924">
        <w:rPr>
          <w:rFonts w:ascii="Arial" w:hAnsi="Arial" w:cs="Arial"/>
          <w:sz w:val="22"/>
          <w:szCs w:val="22"/>
          <w:bdr w:val="none" w:sz="0" w:space="0" w:color="auto" w:frame="1"/>
        </w:rPr>
        <w:t xml:space="preserve">SPIN Public Facebook Page Post </w:t>
      </w:r>
      <w:r w:rsidRPr="008F2924">
        <w:rPr>
          <w:rFonts w:ascii="Arial" w:hAnsi="Arial" w:cs="Arial"/>
          <w:sz w:val="22"/>
          <w:szCs w:val="22"/>
        </w:rPr>
        <w:t>$100 - choice of a shout</w:t>
      </w:r>
      <w:r w:rsidR="00865B73">
        <w:rPr>
          <w:rFonts w:ascii="Arial" w:hAnsi="Arial" w:cs="Arial"/>
          <w:sz w:val="22"/>
          <w:szCs w:val="22"/>
        </w:rPr>
        <w:t>-</w:t>
      </w:r>
      <w:r w:rsidRPr="008F2924">
        <w:rPr>
          <w:rFonts w:ascii="Arial" w:hAnsi="Arial" w:cs="Arial"/>
          <w:sz w:val="22"/>
          <w:szCs w:val="22"/>
        </w:rPr>
        <w:t xml:space="preserve">out from SPIN HQ, or </w:t>
      </w:r>
      <w:r w:rsidR="00865B73">
        <w:rPr>
          <w:rFonts w:ascii="Arial" w:hAnsi="Arial" w:cs="Arial"/>
          <w:sz w:val="22"/>
          <w:szCs w:val="22"/>
        </w:rPr>
        <w:t xml:space="preserve">supply </w:t>
      </w:r>
      <w:r w:rsidRPr="008F2924">
        <w:rPr>
          <w:rFonts w:ascii="Arial" w:hAnsi="Arial" w:cs="Arial"/>
          <w:sz w:val="22"/>
          <w:szCs w:val="22"/>
        </w:rPr>
        <w:t xml:space="preserve">a formal ad </w:t>
      </w:r>
    </w:p>
    <w:p w14:paraId="7E5A1E88" w14:textId="77777777" w:rsidR="00F41E06" w:rsidRPr="008F4CDD" w:rsidRDefault="00F41E06" w:rsidP="00F41E06">
      <w:pPr>
        <w:rPr>
          <w:rFonts w:ascii="Arial" w:hAnsi="Arial" w:cs="Arial"/>
        </w:rPr>
      </w:pPr>
    </w:p>
    <w:p w14:paraId="365DB9F4" w14:textId="77777777" w:rsidR="00F41E06" w:rsidRPr="00545974" w:rsidRDefault="00F41E06" w:rsidP="00545974">
      <w:pPr>
        <w:rPr>
          <w:rFonts w:asciiTheme="minorHAnsi" w:eastAsiaTheme="minorHAnsi" w:hAnsiTheme="minorHAnsi" w:cstheme="minorHAnsi"/>
          <w:color w:val="632423"/>
          <w:sz w:val="22"/>
          <w:szCs w:val="22"/>
        </w:rPr>
      </w:pPr>
    </w:p>
    <w:sectPr w:rsidR="00F41E06" w:rsidRPr="00545974" w:rsidSect="00A26DC9">
      <w:headerReference w:type="default" r:id="rId8"/>
      <w:type w:val="continuous"/>
      <w:pgSz w:w="12240" w:h="15840" w:code="1"/>
      <w:pgMar w:top="2700" w:right="630" w:bottom="450" w:left="3600" w:header="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DCAE" w14:textId="77777777" w:rsidR="000D763E" w:rsidRDefault="000D763E" w:rsidP="00AE794A">
      <w:r>
        <w:separator/>
      </w:r>
    </w:p>
  </w:endnote>
  <w:endnote w:type="continuationSeparator" w:id="0">
    <w:p w14:paraId="68AD8E33" w14:textId="77777777" w:rsidR="000D763E" w:rsidRDefault="000D763E" w:rsidP="00AE794A">
      <w:r>
        <w:continuationSeparator/>
      </w:r>
    </w:p>
  </w:endnote>
  <w:endnote w:type="continuationNotice" w:id="1">
    <w:p w14:paraId="441860C1" w14:textId="77777777" w:rsidR="000D763E" w:rsidRDefault="000D7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768A" w14:textId="77777777" w:rsidR="000D763E" w:rsidRDefault="000D763E" w:rsidP="00AE794A">
      <w:r>
        <w:separator/>
      </w:r>
    </w:p>
  </w:footnote>
  <w:footnote w:type="continuationSeparator" w:id="0">
    <w:p w14:paraId="554C102B" w14:textId="77777777" w:rsidR="000D763E" w:rsidRDefault="000D763E" w:rsidP="00AE794A">
      <w:r>
        <w:continuationSeparator/>
      </w:r>
    </w:p>
  </w:footnote>
  <w:footnote w:type="continuationNotice" w:id="1">
    <w:p w14:paraId="62C4E1C2" w14:textId="77777777" w:rsidR="000D763E" w:rsidRDefault="000D7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A163" w14:textId="39725982" w:rsidR="001D78D8" w:rsidRDefault="00093D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1E761643" wp14:editId="19481DE5">
              <wp:simplePos x="0" y="0"/>
              <wp:positionH relativeFrom="column">
                <wp:posOffset>-2279650</wp:posOffset>
              </wp:positionH>
              <wp:positionV relativeFrom="paragraph">
                <wp:posOffset>151130</wp:posOffset>
              </wp:positionV>
              <wp:extent cx="7471410" cy="9596120"/>
              <wp:effectExtent l="0" t="0" r="0" b="50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71410" cy="9596120"/>
                        <a:chOff x="269" y="304"/>
                        <a:chExt cx="11514" cy="1511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3053" y="304"/>
                          <a:ext cx="8730" cy="2332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269" y="2606"/>
                          <a:ext cx="2790" cy="128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D154C" id="Group 3" o:spid="_x0000_s1026" style="position:absolute;margin-left:-179.5pt;margin-top:11.9pt;width:588.3pt;height:755.6pt;z-index:251657215;mso-height-relative:margin" coordorigin="269,304" coordsize="11514,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">
              <v:shape id="Freeform 4" o:spid="_x0000_s1027" style="position:absolute;left:3053;top:304;width:8730;height:2332;visibility:visible;mso-wrap-style:square;v-text-anchor:top" coordsize="1944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" path="m,c,493,,493,,493,736,359,1422,369,1944,417,1944,,1944,,1944,l,xe" fillcolor="#0070c0" stroked="f">
                <v:fill color2="#00b0f0" rotate="t" focus="100%" type="gradient"/>
                <v:path arrowok="t" o:connecttype="custom" o:connectlocs="0,0;0,2332;8730,1973;8730,0;0,0" o:connectangles="0,0,0,0,0"/>
              </v:shape>
              <v:rect id="Rectangle 6" o:spid="_x0000_s1028" style="position:absolute;left:269;top:2606;width:2790;height:1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" fillcolor="#92d050" stroked="f">
                <v:textbox inset="2.88pt,2.88pt,2.88pt,2.88pt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7" behindDoc="0" locked="0" layoutInCell="1" allowOverlap="1" wp14:anchorId="61C8783D" wp14:editId="523AF4CA">
          <wp:simplePos x="0" y="0"/>
          <wp:positionH relativeFrom="column">
            <wp:posOffset>-2146300</wp:posOffset>
          </wp:positionH>
          <wp:positionV relativeFrom="paragraph">
            <wp:posOffset>241301</wp:posOffset>
          </wp:positionV>
          <wp:extent cx="1605832" cy="838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IN 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79" cy="84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DEE"/>
    <w:multiLevelType w:val="hybridMultilevel"/>
    <w:tmpl w:val="25DEF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0C06"/>
    <w:multiLevelType w:val="hybridMultilevel"/>
    <w:tmpl w:val="F76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CA8"/>
    <w:multiLevelType w:val="hybridMultilevel"/>
    <w:tmpl w:val="AB9C1132"/>
    <w:lvl w:ilvl="0" w:tplc="7D884F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8DA"/>
    <w:multiLevelType w:val="hybridMultilevel"/>
    <w:tmpl w:val="CAFE2C06"/>
    <w:lvl w:ilvl="0" w:tplc="2960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B97987"/>
    <w:multiLevelType w:val="hybridMultilevel"/>
    <w:tmpl w:val="204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698C"/>
    <w:multiLevelType w:val="hybridMultilevel"/>
    <w:tmpl w:val="DD8E239E"/>
    <w:lvl w:ilvl="0" w:tplc="0409000F">
      <w:start w:val="1"/>
      <w:numFmt w:val="decimal"/>
      <w:lvlText w:val="%1.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C623C87"/>
    <w:multiLevelType w:val="hybridMultilevel"/>
    <w:tmpl w:val="2D8E024A"/>
    <w:lvl w:ilvl="0" w:tplc="E9308E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7FA"/>
    <w:multiLevelType w:val="hybridMultilevel"/>
    <w:tmpl w:val="92A422D8"/>
    <w:lvl w:ilvl="0" w:tplc="D858688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A06"/>
    <w:multiLevelType w:val="multilevel"/>
    <w:tmpl w:val="0D18C1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EC76E1D"/>
    <w:multiLevelType w:val="hybridMultilevel"/>
    <w:tmpl w:val="51EC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1BD2"/>
    <w:multiLevelType w:val="hybridMultilevel"/>
    <w:tmpl w:val="EB000E6E"/>
    <w:lvl w:ilvl="0" w:tplc="7D884FAA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C34A1"/>
    <w:multiLevelType w:val="hybridMultilevel"/>
    <w:tmpl w:val="A42EF4B2"/>
    <w:lvl w:ilvl="0" w:tplc="73308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B24A9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05008"/>
    <w:multiLevelType w:val="hybridMultilevel"/>
    <w:tmpl w:val="083C235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 w15:restartNumberingAfterBreak="0">
    <w:nsid w:val="25D64A96"/>
    <w:multiLevelType w:val="hybridMultilevel"/>
    <w:tmpl w:val="454E2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97943"/>
    <w:multiLevelType w:val="hybridMultilevel"/>
    <w:tmpl w:val="7B3AE534"/>
    <w:lvl w:ilvl="0" w:tplc="355C9B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31AE"/>
    <w:multiLevelType w:val="hybridMultilevel"/>
    <w:tmpl w:val="1664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E5755"/>
    <w:multiLevelType w:val="hybridMultilevel"/>
    <w:tmpl w:val="3C8C2F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B228D"/>
    <w:multiLevelType w:val="hybridMultilevel"/>
    <w:tmpl w:val="67A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C8F"/>
    <w:multiLevelType w:val="hybridMultilevel"/>
    <w:tmpl w:val="86C83A94"/>
    <w:lvl w:ilvl="0" w:tplc="CF1041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74FF3"/>
    <w:multiLevelType w:val="multilevel"/>
    <w:tmpl w:val="22FA2BE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1937"/>
    <w:multiLevelType w:val="hybridMultilevel"/>
    <w:tmpl w:val="378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C65"/>
    <w:multiLevelType w:val="hybridMultilevel"/>
    <w:tmpl w:val="40F2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73E8A"/>
    <w:multiLevelType w:val="hybridMultilevel"/>
    <w:tmpl w:val="0C86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D0420"/>
    <w:multiLevelType w:val="hybridMultilevel"/>
    <w:tmpl w:val="F1B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D49BE"/>
    <w:multiLevelType w:val="hybridMultilevel"/>
    <w:tmpl w:val="971A59FA"/>
    <w:lvl w:ilvl="0" w:tplc="CF1041C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D3D91"/>
    <w:multiLevelType w:val="hybridMultilevel"/>
    <w:tmpl w:val="5DDC463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54911262"/>
    <w:multiLevelType w:val="hybridMultilevel"/>
    <w:tmpl w:val="D4F4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1EFF"/>
    <w:multiLevelType w:val="hybridMultilevel"/>
    <w:tmpl w:val="9F9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F7825"/>
    <w:multiLevelType w:val="hybridMultilevel"/>
    <w:tmpl w:val="0DE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0DF4"/>
    <w:multiLevelType w:val="hybridMultilevel"/>
    <w:tmpl w:val="0B06652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 w15:restartNumberingAfterBreak="0">
    <w:nsid w:val="5E6633D8"/>
    <w:multiLevelType w:val="multilevel"/>
    <w:tmpl w:val="635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152506"/>
    <w:multiLevelType w:val="multilevel"/>
    <w:tmpl w:val="2CB0D9F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0BA8"/>
    <w:multiLevelType w:val="hybridMultilevel"/>
    <w:tmpl w:val="CAFE2C06"/>
    <w:lvl w:ilvl="0" w:tplc="2960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2936116"/>
    <w:multiLevelType w:val="hybridMultilevel"/>
    <w:tmpl w:val="97E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D519B"/>
    <w:multiLevelType w:val="hybridMultilevel"/>
    <w:tmpl w:val="DF463A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5" w15:restartNumberingAfterBreak="0">
    <w:nsid w:val="652759E7"/>
    <w:multiLevelType w:val="hybridMultilevel"/>
    <w:tmpl w:val="E7B6F06A"/>
    <w:lvl w:ilvl="0" w:tplc="8FD8FBE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96090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B558D"/>
    <w:multiLevelType w:val="hybridMultilevel"/>
    <w:tmpl w:val="C1C8C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B4659E"/>
    <w:multiLevelType w:val="hybridMultilevel"/>
    <w:tmpl w:val="4BAA076A"/>
    <w:lvl w:ilvl="0" w:tplc="2960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F21636"/>
    <w:multiLevelType w:val="hybridMultilevel"/>
    <w:tmpl w:val="E97A9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02AA"/>
    <w:multiLevelType w:val="hybridMultilevel"/>
    <w:tmpl w:val="B1D61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79092325"/>
    <w:multiLevelType w:val="hybridMultilevel"/>
    <w:tmpl w:val="07046D48"/>
    <w:lvl w:ilvl="0" w:tplc="8FD8FBE6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2025D2"/>
    <w:multiLevelType w:val="hybridMultilevel"/>
    <w:tmpl w:val="905EEE70"/>
    <w:lvl w:ilvl="0" w:tplc="0546AC2E">
      <w:start w:val="1"/>
      <w:numFmt w:val="upperLetter"/>
      <w:lvlText w:val="%1."/>
      <w:lvlJc w:val="left"/>
      <w:pPr>
        <w:ind w:left="1440" w:hanging="360"/>
      </w:pPr>
      <w:rPr>
        <w:rFonts w:ascii="Tahoma" w:eastAsia="Times New Roman" w:hAnsi="Tahoma" w:cs="Tahoma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C13929"/>
    <w:multiLevelType w:val="hybridMultilevel"/>
    <w:tmpl w:val="294816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E9284F"/>
    <w:multiLevelType w:val="hybridMultilevel"/>
    <w:tmpl w:val="0E56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22EBE"/>
    <w:multiLevelType w:val="hybridMultilevel"/>
    <w:tmpl w:val="D8246F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34"/>
  </w:num>
  <w:num w:numId="4">
    <w:abstractNumId w:val="29"/>
  </w:num>
  <w:num w:numId="5">
    <w:abstractNumId w:val="33"/>
  </w:num>
  <w:num w:numId="6">
    <w:abstractNumId w:val="12"/>
  </w:num>
  <w:num w:numId="7">
    <w:abstractNumId w:val="9"/>
  </w:num>
  <w:num w:numId="8">
    <w:abstractNumId w:val="18"/>
  </w:num>
  <w:num w:numId="9">
    <w:abstractNumId w:val="24"/>
  </w:num>
  <w:num w:numId="10">
    <w:abstractNumId w:val="28"/>
  </w:num>
  <w:num w:numId="11">
    <w:abstractNumId w:val="2"/>
  </w:num>
  <w:num w:numId="12">
    <w:abstractNumId w:val="10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4"/>
  </w:num>
  <w:num w:numId="19">
    <w:abstractNumId w:val="22"/>
  </w:num>
  <w:num w:numId="20">
    <w:abstractNumId w:val="8"/>
  </w:num>
  <w:num w:numId="21">
    <w:abstractNumId w:val="11"/>
  </w:num>
  <w:num w:numId="22">
    <w:abstractNumId w:val="41"/>
  </w:num>
  <w:num w:numId="23">
    <w:abstractNumId w:val="35"/>
  </w:num>
  <w:num w:numId="24">
    <w:abstractNumId w:val="42"/>
  </w:num>
  <w:num w:numId="25">
    <w:abstractNumId w:val="4"/>
  </w:num>
  <w:num w:numId="26">
    <w:abstractNumId w:val="16"/>
  </w:num>
  <w:num w:numId="27">
    <w:abstractNumId w:val="31"/>
  </w:num>
  <w:num w:numId="28">
    <w:abstractNumId w:val="19"/>
  </w:num>
  <w:num w:numId="29">
    <w:abstractNumId w:val="40"/>
  </w:num>
  <w:num w:numId="30">
    <w:abstractNumId w:val="37"/>
  </w:num>
  <w:num w:numId="31">
    <w:abstractNumId w:val="17"/>
  </w:num>
  <w:num w:numId="32">
    <w:abstractNumId w:val="26"/>
  </w:num>
  <w:num w:numId="33">
    <w:abstractNumId w:val="7"/>
  </w:num>
  <w:num w:numId="34">
    <w:abstractNumId w:val="6"/>
  </w:num>
  <w:num w:numId="35">
    <w:abstractNumId w:val="0"/>
  </w:num>
  <w:num w:numId="36">
    <w:abstractNumId w:val="38"/>
  </w:num>
  <w:num w:numId="37">
    <w:abstractNumId w:val="5"/>
  </w:num>
  <w:num w:numId="38">
    <w:abstractNumId w:val="23"/>
  </w:num>
  <w:num w:numId="39">
    <w:abstractNumId w:val="14"/>
  </w:num>
  <w:num w:numId="40">
    <w:abstractNumId w:val="32"/>
  </w:num>
  <w:num w:numId="41">
    <w:abstractNumId w:val="3"/>
  </w:num>
  <w:num w:numId="42">
    <w:abstractNumId w:val="20"/>
  </w:num>
  <w:num w:numId="43">
    <w:abstractNumId w:val="30"/>
  </w:num>
  <w:num w:numId="44">
    <w:abstractNumId w:val="21"/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F8"/>
    <w:rsid w:val="00011CC0"/>
    <w:rsid w:val="00032634"/>
    <w:rsid w:val="00040676"/>
    <w:rsid w:val="000678C0"/>
    <w:rsid w:val="00073417"/>
    <w:rsid w:val="0008630D"/>
    <w:rsid w:val="00090DAF"/>
    <w:rsid w:val="00093DD0"/>
    <w:rsid w:val="00094001"/>
    <w:rsid w:val="00097736"/>
    <w:rsid w:val="000A21FA"/>
    <w:rsid w:val="000C173E"/>
    <w:rsid w:val="000D247E"/>
    <w:rsid w:val="000D602D"/>
    <w:rsid w:val="000D763E"/>
    <w:rsid w:val="000D77C9"/>
    <w:rsid w:val="000F596F"/>
    <w:rsid w:val="00114C4E"/>
    <w:rsid w:val="00117A40"/>
    <w:rsid w:val="00132FFB"/>
    <w:rsid w:val="001410AE"/>
    <w:rsid w:val="00165BC1"/>
    <w:rsid w:val="00175938"/>
    <w:rsid w:val="00177883"/>
    <w:rsid w:val="001817C6"/>
    <w:rsid w:val="001914E2"/>
    <w:rsid w:val="00193C1C"/>
    <w:rsid w:val="00194B1B"/>
    <w:rsid w:val="001A1913"/>
    <w:rsid w:val="001A33DD"/>
    <w:rsid w:val="001B10B2"/>
    <w:rsid w:val="001B326D"/>
    <w:rsid w:val="001D78D8"/>
    <w:rsid w:val="001F486B"/>
    <w:rsid w:val="002117FD"/>
    <w:rsid w:val="002146AD"/>
    <w:rsid w:val="00215C3B"/>
    <w:rsid w:val="00217863"/>
    <w:rsid w:val="00227D25"/>
    <w:rsid w:val="00250B9E"/>
    <w:rsid w:val="002669D2"/>
    <w:rsid w:val="00291A55"/>
    <w:rsid w:val="002B1DF1"/>
    <w:rsid w:val="003100A9"/>
    <w:rsid w:val="003159D8"/>
    <w:rsid w:val="00317BDC"/>
    <w:rsid w:val="00333C62"/>
    <w:rsid w:val="00335445"/>
    <w:rsid w:val="00367903"/>
    <w:rsid w:val="003846A9"/>
    <w:rsid w:val="00385F96"/>
    <w:rsid w:val="00387A59"/>
    <w:rsid w:val="00387A6E"/>
    <w:rsid w:val="00387EE6"/>
    <w:rsid w:val="00391C99"/>
    <w:rsid w:val="003B73FB"/>
    <w:rsid w:val="003B7DE5"/>
    <w:rsid w:val="003B7E9F"/>
    <w:rsid w:val="003C0F25"/>
    <w:rsid w:val="003E5692"/>
    <w:rsid w:val="00410BFC"/>
    <w:rsid w:val="00412D85"/>
    <w:rsid w:val="00424989"/>
    <w:rsid w:val="00432C90"/>
    <w:rsid w:val="00435F6D"/>
    <w:rsid w:val="0044468E"/>
    <w:rsid w:val="004602F3"/>
    <w:rsid w:val="004708D8"/>
    <w:rsid w:val="00485145"/>
    <w:rsid w:val="0049051F"/>
    <w:rsid w:val="004A3475"/>
    <w:rsid w:val="004C3E8C"/>
    <w:rsid w:val="004D5E9A"/>
    <w:rsid w:val="004F350A"/>
    <w:rsid w:val="00502146"/>
    <w:rsid w:val="00502687"/>
    <w:rsid w:val="0050369B"/>
    <w:rsid w:val="00510E91"/>
    <w:rsid w:val="005317B2"/>
    <w:rsid w:val="00531D77"/>
    <w:rsid w:val="00537D17"/>
    <w:rsid w:val="00545974"/>
    <w:rsid w:val="00561BED"/>
    <w:rsid w:val="00563857"/>
    <w:rsid w:val="005865B3"/>
    <w:rsid w:val="005B14A8"/>
    <w:rsid w:val="005B6975"/>
    <w:rsid w:val="005C42F8"/>
    <w:rsid w:val="005D7660"/>
    <w:rsid w:val="005F70E4"/>
    <w:rsid w:val="00604D62"/>
    <w:rsid w:val="00606D3B"/>
    <w:rsid w:val="00616B25"/>
    <w:rsid w:val="00632A05"/>
    <w:rsid w:val="00633A5F"/>
    <w:rsid w:val="00644A32"/>
    <w:rsid w:val="0068066B"/>
    <w:rsid w:val="00695710"/>
    <w:rsid w:val="00697805"/>
    <w:rsid w:val="006F0777"/>
    <w:rsid w:val="00701A0F"/>
    <w:rsid w:val="00724602"/>
    <w:rsid w:val="007336CF"/>
    <w:rsid w:val="0073756E"/>
    <w:rsid w:val="00774580"/>
    <w:rsid w:val="00781B17"/>
    <w:rsid w:val="00786D16"/>
    <w:rsid w:val="0079266A"/>
    <w:rsid w:val="007A50AA"/>
    <w:rsid w:val="007A5A33"/>
    <w:rsid w:val="007A77B7"/>
    <w:rsid w:val="007D2C55"/>
    <w:rsid w:val="007D54AB"/>
    <w:rsid w:val="007E1AA4"/>
    <w:rsid w:val="007E5E38"/>
    <w:rsid w:val="00812872"/>
    <w:rsid w:val="008206FF"/>
    <w:rsid w:val="008407ED"/>
    <w:rsid w:val="00860EA2"/>
    <w:rsid w:val="008630A0"/>
    <w:rsid w:val="00865B73"/>
    <w:rsid w:val="008738F2"/>
    <w:rsid w:val="008918D6"/>
    <w:rsid w:val="00896FBF"/>
    <w:rsid w:val="008A1496"/>
    <w:rsid w:val="008A1842"/>
    <w:rsid w:val="008A6D12"/>
    <w:rsid w:val="008C05DE"/>
    <w:rsid w:val="008C655D"/>
    <w:rsid w:val="008F2924"/>
    <w:rsid w:val="008F4CDD"/>
    <w:rsid w:val="00904EDB"/>
    <w:rsid w:val="00905272"/>
    <w:rsid w:val="0091102A"/>
    <w:rsid w:val="00913613"/>
    <w:rsid w:val="009138A0"/>
    <w:rsid w:val="00941496"/>
    <w:rsid w:val="00943006"/>
    <w:rsid w:val="00952660"/>
    <w:rsid w:val="00980AF8"/>
    <w:rsid w:val="00992B86"/>
    <w:rsid w:val="009945B4"/>
    <w:rsid w:val="009B13B9"/>
    <w:rsid w:val="009B1F02"/>
    <w:rsid w:val="009B4C39"/>
    <w:rsid w:val="009D0559"/>
    <w:rsid w:val="009D35A4"/>
    <w:rsid w:val="009D7BE5"/>
    <w:rsid w:val="00A0749B"/>
    <w:rsid w:val="00A20AB4"/>
    <w:rsid w:val="00A23A39"/>
    <w:rsid w:val="00A26DC9"/>
    <w:rsid w:val="00A27A3C"/>
    <w:rsid w:val="00A41C8A"/>
    <w:rsid w:val="00A501A3"/>
    <w:rsid w:val="00A5317F"/>
    <w:rsid w:val="00A60C24"/>
    <w:rsid w:val="00A6622B"/>
    <w:rsid w:val="00A71456"/>
    <w:rsid w:val="00AB10FB"/>
    <w:rsid w:val="00AC4BF5"/>
    <w:rsid w:val="00AE794A"/>
    <w:rsid w:val="00B024DE"/>
    <w:rsid w:val="00B0268A"/>
    <w:rsid w:val="00B41402"/>
    <w:rsid w:val="00B71257"/>
    <w:rsid w:val="00B802A0"/>
    <w:rsid w:val="00B85153"/>
    <w:rsid w:val="00B85639"/>
    <w:rsid w:val="00BA15A9"/>
    <w:rsid w:val="00BA5A62"/>
    <w:rsid w:val="00BC7A3E"/>
    <w:rsid w:val="00BF1766"/>
    <w:rsid w:val="00BF3E0C"/>
    <w:rsid w:val="00C1038F"/>
    <w:rsid w:val="00C11001"/>
    <w:rsid w:val="00C22061"/>
    <w:rsid w:val="00C375F2"/>
    <w:rsid w:val="00C44AA4"/>
    <w:rsid w:val="00C51F99"/>
    <w:rsid w:val="00C62FAD"/>
    <w:rsid w:val="00C67A1E"/>
    <w:rsid w:val="00C754E7"/>
    <w:rsid w:val="00CD7CD8"/>
    <w:rsid w:val="00CE7F68"/>
    <w:rsid w:val="00D0120D"/>
    <w:rsid w:val="00D31E9F"/>
    <w:rsid w:val="00D46C7A"/>
    <w:rsid w:val="00D51B1B"/>
    <w:rsid w:val="00D5280F"/>
    <w:rsid w:val="00D64BE8"/>
    <w:rsid w:val="00D75F4D"/>
    <w:rsid w:val="00D97327"/>
    <w:rsid w:val="00DA07CB"/>
    <w:rsid w:val="00DA226C"/>
    <w:rsid w:val="00DA5FB4"/>
    <w:rsid w:val="00DB7686"/>
    <w:rsid w:val="00DE09E5"/>
    <w:rsid w:val="00DE3929"/>
    <w:rsid w:val="00DE6804"/>
    <w:rsid w:val="00DF3F69"/>
    <w:rsid w:val="00DF5B75"/>
    <w:rsid w:val="00E06A75"/>
    <w:rsid w:val="00E10884"/>
    <w:rsid w:val="00E14278"/>
    <w:rsid w:val="00E15A4C"/>
    <w:rsid w:val="00E211BF"/>
    <w:rsid w:val="00E42A59"/>
    <w:rsid w:val="00E459EE"/>
    <w:rsid w:val="00E53FD2"/>
    <w:rsid w:val="00E551DD"/>
    <w:rsid w:val="00E56707"/>
    <w:rsid w:val="00E61A76"/>
    <w:rsid w:val="00E65C40"/>
    <w:rsid w:val="00E65CBA"/>
    <w:rsid w:val="00E827D0"/>
    <w:rsid w:val="00E90762"/>
    <w:rsid w:val="00EA40D8"/>
    <w:rsid w:val="00EA4601"/>
    <w:rsid w:val="00EA46C9"/>
    <w:rsid w:val="00EB1424"/>
    <w:rsid w:val="00EB2040"/>
    <w:rsid w:val="00EB346C"/>
    <w:rsid w:val="00EB4706"/>
    <w:rsid w:val="00EC7E2C"/>
    <w:rsid w:val="00ED3AB5"/>
    <w:rsid w:val="00ED4344"/>
    <w:rsid w:val="00EE046C"/>
    <w:rsid w:val="00EE4C2F"/>
    <w:rsid w:val="00EE6EF4"/>
    <w:rsid w:val="00F00603"/>
    <w:rsid w:val="00F0438F"/>
    <w:rsid w:val="00F35498"/>
    <w:rsid w:val="00F41E06"/>
    <w:rsid w:val="00F62D08"/>
    <w:rsid w:val="00F81E4F"/>
    <w:rsid w:val="00F869D2"/>
    <w:rsid w:val="00F957EC"/>
    <w:rsid w:val="00FA4320"/>
    <w:rsid w:val="00FA5F3F"/>
    <w:rsid w:val="00FA7399"/>
    <w:rsid w:val="00FB010D"/>
    <w:rsid w:val="00FB62E5"/>
    <w:rsid w:val="00FC1B32"/>
    <w:rsid w:val="00FC4F9A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7BAE3"/>
  <w15:docId w15:val="{D30C52A3-026D-4487-B987-BF86557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6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F8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3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F8"/>
    <w:rPr>
      <w:rFonts w:ascii="Calibri" w:eastAsia="Times New Roman" w:hAnsi="Calibri" w:cs="Times New Roman"/>
      <w:smallCaps/>
      <w:spacing w:val="5"/>
      <w:sz w:val="32"/>
      <w:szCs w:val="32"/>
    </w:rPr>
  </w:style>
  <w:style w:type="table" w:styleId="TableGrid">
    <w:name w:val="Table Grid"/>
    <w:basedOn w:val="TableNormal"/>
    <w:rsid w:val="005C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C42F8"/>
    <w:pPr>
      <w:spacing w:after="200" w:line="276" w:lineRule="auto"/>
      <w:jc w:val="both"/>
    </w:pPr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29"/>
    <w:rsid w:val="005C42F8"/>
    <w:rPr>
      <w:rFonts w:ascii="Calibri" w:eastAsia="Times New Roman" w:hAnsi="Calibri" w:cs="Times New Roman"/>
      <w:i/>
    </w:rPr>
  </w:style>
  <w:style w:type="character" w:customStyle="1" w:styleId="Heading2Char">
    <w:name w:val="Heading 2 Char"/>
    <w:basedOn w:val="DefaultParagraphFont"/>
    <w:link w:val="Heading2"/>
    <w:rsid w:val="00C1038F"/>
    <w:rPr>
      <w:rFonts w:ascii="Cambria" w:eastAsia="Times New Roman" w:hAnsi="Cambria" w:cs="Times New Roman"/>
      <w:b/>
      <w:bCs/>
      <w:i/>
      <w:iCs/>
      <w:color w:val="21212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C1038F"/>
    <w:pPr>
      <w:spacing w:after="200" w:line="276" w:lineRule="auto"/>
      <w:ind w:left="720"/>
      <w:contextualSpacing/>
      <w:jc w:val="both"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13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FFB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rsid w:val="00AE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94A"/>
    <w:rPr>
      <w:color w:val="212120"/>
      <w:kern w:val="28"/>
    </w:rPr>
  </w:style>
  <w:style w:type="paragraph" w:styleId="Footer">
    <w:name w:val="footer"/>
    <w:basedOn w:val="Normal"/>
    <w:link w:val="FooterChar"/>
    <w:rsid w:val="00AE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94A"/>
    <w:rPr>
      <w:color w:val="212120"/>
      <w:kern w:val="28"/>
    </w:rPr>
  </w:style>
  <w:style w:type="character" w:styleId="Hyperlink">
    <w:name w:val="Hyperlink"/>
    <w:basedOn w:val="DefaultParagraphFont"/>
    <w:uiPriority w:val="99"/>
    <w:rsid w:val="00AE794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94A"/>
    <w:rPr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AE794A"/>
    <w:rPr>
      <w:b/>
      <w:bCs/>
    </w:rPr>
  </w:style>
  <w:style w:type="character" w:styleId="Emphasis">
    <w:name w:val="Emphasis"/>
    <w:basedOn w:val="DefaultParagraphFont"/>
    <w:uiPriority w:val="20"/>
    <w:qFormat/>
    <w:rsid w:val="00ED3AB5"/>
    <w:rPr>
      <w:i/>
      <w:iCs/>
    </w:rPr>
  </w:style>
  <w:style w:type="character" w:customStyle="1" w:styleId="apple-converted-space">
    <w:name w:val="apple-converted-space"/>
    <w:basedOn w:val="DefaultParagraphFont"/>
    <w:rsid w:val="00ED3AB5"/>
  </w:style>
  <w:style w:type="paragraph" w:styleId="BodyTextIndent3">
    <w:name w:val="Body Text Indent 3"/>
    <w:basedOn w:val="Normal"/>
    <w:link w:val="BodyTextIndent3Char"/>
    <w:rsid w:val="00EA46C9"/>
    <w:pPr>
      <w:ind w:left="1440" w:hanging="720"/>
    </w:pPr>
    <w:rPr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A46C9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a\AppData\Roaming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D5DA-0A20-4C53-8426-6F9EFA8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Tracey Smith</cp:lastModifiedBy>
  <cp:revision>3</cp:revision>
  <cp:lastPrinted>2019-11-19T18:48:00Z</cp:lastPrinted>
  <dcterms:created xsi:type="dcterms:W3CDTF">2019-12-02T16:23:00Z</dcterms:created>
  <dcterms:modified xsi:type="dcterms:W3CDTF">2019-12-04T21:51:00Z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